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2F7" w:rsidRPr="0082364D" w:rsidRDefault="00375368" w:rsidP="00375368">
      <w:pPr>
        <w:pStyle w:val="Titre"/>
        <w:rPr>
          <w:lang w:eastAsia="fr-CA"/>
        </w:rPr>
      </w:pPr>
      <w:r>
        <w:rPr>
          <w:lang w:eastAsia="fr-CA"/>
        </w:rPr>
        <w:t>CRIR Scientific Conference:</w:t>
      </w:r>
      <w:r>
        <w:rPr>
          <w:lang w:eastAsia="fr-CA"/>
        </w:rPr>
        <w:br/>
      </w:r>
      <w:r w:rsidR="00052208" w:rsidRPr="00052208">
        <w:rPr>
          <w:lang w:eastAsia="fr-CA"/>
        </w:rPr>
        <w:t>Introducing the new Sleep Lab at the JRH and som</w:t>
      </w:r>
      <w:r w:rsidR="00052208">
        <w:rPr>
          <w:lang w:eastAsia="fr-CA"/>
        </w:rPr>
        <w:t>e of the ongoing sleep projects</w:t>
      </w:r>
    </w:p>
    <w:p w:rsidR="00DC70D0" w:rsidRPr="0082364D" w:rsidRDefault="00DC70D0" w:rsidP="00DC70D0">
      <w:pPr>
        <w:pStyle w:val="Titre1"/>
      </w:pPr>
      <w:bookmarkStart w:id="0" w:name="_Toc152146399"/>
      <w:r w:rsidRPr="0082364D">
        <w:t>Producer notes</w:t>
      </w:r>
      <w:bookmarkEnd w:id="0"/>
    </w:p>
    <w:p w:rsidR="00614667" w:rsidRPr="0082364D" w:rsidRDefault="00FA44E0" w:rsidP="0082364D">
      <w:pPr>
        <w:rPr>
          <w:lang w:eastAsia="fr-CA"/>
        </w:rPr>
      </w:pPr>
      <w:r w:rsidRPr="0082364D">
        <w:rPr>
          <w:lang w:eastAsia="fr-CA"/>
        </w:rPr>
        <w:t>{Notice to the reader about accessibility: This document meets the Government of Québec SGQRI 008-2</w:t>
      </w:r>
      <w:r w:rsidR="00884715">
        <w:rPr>
          <w:lang w:eastAsia="fr-CA"/>
        </w:rPr>
        <w:t>.0</w:t>
      </w:r>
      <w:r w:rsidRPr="0082364D">
        <w:rPr>
          <w:lang w:eastAsia="fr-CA"/>
        </w:rPr>
        <w:t xml:space="preserve"> standard to be accessible to anybody, disabled or not. All notices between braces are alternative texts for images, abbreviations or to describe any other information conveyed by sensory characteristics that transmits information, indicates an action, prompts a response, or distinguishes a visual element.</w:t>
      </w:r>
    </w:p>
    <w:p w:rsidR="00FA44E0" w:rsidRPr="0082364D" w:rsidRDefault="00FA44E0" w:rsidP="0082364D">
      <w:pPr>
        <w:rPr>
          <w:lang w:eastAsia="fr-CA"/>
        </w:rPr>
      </w:pPr>
      <w:r w:rsidRPr="0082364D">
        <w:rPr>
          <w:lang w:eastAsia="fr-CA"/>
        </w:rPr>
        <w:t xml:space="preserve">This document was made accessible by service Adaptation de </w:t>
      </w:r>
      <w:proofErr w:type="spellStart"/>
      <w:r w:rsidRPr="0082364D">
        <w:rPr>
          <w:lang w:eastAsia="fr-CA"/>
        </w:rPr>
        <w:t>l</w:t>
      </w:r>
      <w:r w:rsidR="00243B41">
        <w:rPr>
          <w:lang w:eastAsia="fr-CA"/>
        </w:rPr>
        <w:t>'</w:t>
      </w:r>
      <w:r w:rsidRPr="0082364D">
        <w:rPr>
          <w:lang w:eastAsia="fr-CA"/>
        </w:rPr>
        <w:t>Information</w:t>
      </w:r>
      <w:proofErr w:type="spellEnd"/>
      <w:r w:rsidRPr="0082364D">
        <w:rPr>
          <w:lang w:eastAsia="fr-CA"/>
        </w:rPr>
        <w:t xml:space="preserve"> </w:t>
      </w:r>
      <w:proofErr w:type="spellStart"/>
      <w:r w:rsidRPr="0082364D">
        <w:rPr>
          <w:lang w:eastAsia="fr-CA"/>
        </w:rPr>
        <w:t>en</w:t>
      </w:r>
      <w:proofErr w:type="spellEnd"/>
      <w:r w:rsidRPr="0082364D">
        <w:rPr>
          <w:lang w:eastAsia="fr-CA"/>
        </w:rPr>
        <w:t xml:space="preserve"> </w:t>
      </w:r>
      <w:proofErr w:type="spellStart"/>
      <w:r w:rsidRPr="0082364D">
        <w:rPr>
          <w:lang w:eastAsia="fr-CA"/>
        </w:rPr>
        <w:t>Médias</w:t>
      </w:r>
      <w:proofErr w:type="spellEnd"/>
      <w:r w:rsidRPr="0082364D">
        <w:rPr>
          <w:lang w:eastAsia="fr-CA"/>
        </w:rPr>
        <w:t xml:space="preserve"> </w:t>
      </w:r>
      <w:proofErr w:type="spellStart"/>
      <w:r w:rsidRPr="0082364D">
        <w:rPr>
          <w:lang w:eastAsia="fr-CA"/>
        </w:rPr>
        <w:t>Substituts</w:t>
      </w:r>
      <w:proofErr w:type="spellEnd"/>
      <w:r w:rsidRPr="0082364D">
        <w:rPr>
          <w:lang w:eastAsia="fr-CA"/>
        </w:rPr>
        <w:t xml:space="preserve"> of </w:t>
      </w:r>
      <w:proofErr w:type="spellStart"/>
      <w:r w:rsidRPr="0082364D">
        <w:rPr>
          <w:lang w:eastAsia="fr-CA"/>
        </w:rPr>
        <w:t>Institut</w:t>
      </w:r>
      <w:proofErr w:type="spellEnd"/>
      <w:r w:rsidRPr="0082364D">
        <w:rPr>
          <w:lang w:eastAsia="fr-CA"/>
        </w:rPr>
        <w:t xml:space="preserve"> Nazareth </w:t>
      </w:r>
      <w:r w:rsidR="00164EC4">
        <w:rPr>
          <w:lang w:eastAsia="fr-CA"/>
        </w:rPr>
        <w:t>&amp;</w:t>
      </w:r>
      <w:r w:rsidRPr="0082364D">
        <w:rPr>
          <w:lang w:eastAsia="fr-CA"/>
        </w:rPr>
        <w:t xml:space="preserve"> Louis-Braille being part of </w:t>
      </w:r>
      <w:r w:rsidR="00164EC4" w:rsidRPr="00164EC4">
        <w:rPr>
          <w:lang w:eastAsia="fr-CA"/>
        </w:rPr>
        <w:t xml:space="preserve">Centre </w:t>
      </w:r>
      <w:proofErr w:type="spellStart"/>
      <w:r w:rsidR="00164EC4" w:rsidRPr="00164EC4">
        <w:rPr>
          <w:lang w:eastAsia="fr-CA"/>
        </w:rPr>
        <w:t>Intégré</w:t>
      </w:r>
      <w:proofErr w:type="spellEnd"/>
      <w:r w:rsidR="00164EC4" w:rsidRPr="00164EC4">
        <w:rPr>
          <w:lang w:eastAsia="fr-CA"/>
        </w:rPr>
        <w:t xml:space="preserve"> de Santé et de Se</w:t>
      </w:r>
      <w:r w:rsidR="00164EC4">
        <w:rPr>
          <w:lang w:eastAsia="fr-CA"/>
        </w:rPr>
        <w:t xml:space="preserve">rvices </w:t>
      </w:r>
      <w:proofErr w:type="spellStart"/>
      <w:r w:rsidR="00164EC4">
        <w:rPr>
          <w:lang w:eastAsia="fr-CA"/>
        </w:rPr>
        <w:t>Sociaux</w:t>
      </w:r>
      <w:proofErr w:type="spellEnd"/>
      <w:r w:rsidR="00164EC4">
        <w:rPr>
          <w:lang w:eastAsia="fr-CA"/>
        </w:rPr>
        <w:t xml:space="preserve"> de la </w:t>
      </w:r>
      <w:proofErr w:type="spellStart"/>
      <w:r w:rsidR="00164EC4">
        <w:rPr>
          <w:lang w:eastAsia="fr-CA"/>
        </w:rPr>
        <w:t>Montérégie</w:t>
      </w:r>
      <w:proofErr w:type="spellEnd"/>
      <w:r w:rsidR="00164EC4">
        <w:rPr>
          <w:lang w:eastAsia="fr-CA"/>
        </w:rPr>
        <w:noBreakHyphen/>
      </w:r>
      <w:r w:rsidR="00164EC4" w:rsidRPr="00164EC4">
        <w:rPr>
          <w:lang w:eastAsia="fr-CA"/>
        </w:rPr>
        <w:t>Centre</w:t>
      </w:r>
      <w:r w:rsidRPr="0082364D">
        <w:rPr>
          <w:lang w:eastAsia="fr-CA"/>
        </w:rPr>
        <w:t>.</w:t>
      </w:r>
    </w:p>
    <w:p w:rsidR="00FA44E0" w:rsidRPr="0082364D" w:rsidRDefault="00FA44E0" w:rsidP="00FA44E0">
      <w:pPr>
        <w:rPr>
          <w:lang w:eastAsia="fr-CA"/>
        </w:rPr>
      </w:pPr>
      <w:r w:rsidRPr="0082364D">
        <w:rPr>
          <w:lang w:eastAsia="fr-CA"/>
        </w:rPr>
        <w:t xml:space="preserve">955, </w:t>
      </w:r>
      <w:proofErr w:type="spellStart"/>
      <w:r w:rsidRPr="0082364D">
        <w:rPr>
          <w:lang w:eastAsia="fr-CA"/>
        </w:rPr>
        <w:t>d</w:t>
      </w:r>
      <w:r w:rsidR="00243B41">
        <w:rPr>
          <w:lang w:eastAsia="fr-CA"/>
        </w:rPr>
        <w:t>'</w:t>
      </w:r>
      <w:r w:rsidRPr="0082364D">
        <w:rPr>
          <w:lang w:eastAsia="fr-CA"/>
        </w:rPr>
        <w:t>Assigny</w:t>
      </w:r>
      <w:proofErr w:type="spellEnd"/>
      <w:r w:rsidRPr="0082364D">
        <w:rPr>
          <w:lang w:eastAsia="fr-CA"/>
        </w:rPr>
        <w:t xml:space="preserve"> – door 139</w:t>
      </w:r>
      <w:r w:rsidRPr="0082364D">
        <w:rPr>
          <w:lang w:eastAsia="fr-CA"/>
        </w:rPr>
        <w:br/>
      </w:r>
      <w:proofErr w:type="spellStart"/>
      <w:r w:rsidRPr="0082364D">
        <w:rPr>
          <w:lang w:eastAsia="fr-CA"/>
        </w:rPr>
        <w:t>Longueuil</w:t>
      </w:r>
      <w:proofErr w:type="spellEnd"/>
      <w:r w:rsidRPr="0082364D">
        <w:rPr>
          <w:lang w:eastAsia="fr-CA"/>
        </w:rPr>
        <w:t xml:space="preserve"> (Québec) J4K 5C3</w:t>
      </w:r>
      <w:r w:rsidRPr="0082364D">
        <w:rPr>
          <w:lang w:eastAsia="fr-CA"/>
        </w:rPr>
        <w:br/>
        <w:t xml:space="preserve">Phone: 450 463-1710, ext. </w:t>
      </w:r>
      <w:r w:rsidR="00CD1AC3">
        <w:rPr>
          <w:lang w:eastAsia="fr-CA"/>
        </w:rPr>
        <w:t>159</w:t>
      </w:r>
      <w:r w:rsidRPr="0082364D">
        <w:rPr>
          <w:lang w:eastAsia="fr-CA"/>
        </w:rPr>
        <w:t>346</w:t>
      </w:r>
      <w:r w:rsidRPr="0082364D">
        <w:rPr>
          <w:lang w:eastAsia="fr-CA"/>
        </w:rPr>
        <w:br/>
        <w:t xml:space="preserve">Toll free: 1 800 361-7063, ext. </w:t>
      </w:r>
      <w:r w:rsidR="00CD1AC3">
        <w:rPr>
          <w:lang w:eastAsia="fr-CA"/>
        </w:rPr>
        <w:t>159</w:t>
      </w:r>
      <w:r w:rsidRPr="0082364D">
        <w:rPr>
          <w:lang w:eastAsia="fr-CA"/>
        </w:rPr>
        <w:t>346</w:t>
      </w:r>
      <w:r w:rsidRPr="0082364D">
        <w:rPr>
          <w:lang w:eastAsia="fr-CA"/>
        </w:rPr>
        <w:br/>
        <w:t>Fax: 450 670-0220</w:t>
      </w:r>
      <w:r w:rsidRPr="0082364D">
        <w:rPr>
          <w:lang w:eastAsia="fr-CA"/>
        </w:rPr>
        <w:br/>
        <w:t xml:space="preserve">E-mail: </w:t>
      </w:r>
      <w:hyperlink r:id="rId8" w:history="1">
        <w:r w:rsidR="00491EA6" w:rsidRPr="00A13950">
          <w:rPr>
            <w:rStyle w:val="Lienhypertexte"/>
          </w:rPr>
          <w:t>braille.inlb@ssss.gouv.qc.ca</w:t>
        </w:r>
      </w:hyperlink>
    </w:p>
    <w:p w:rsidR="00FA44E0" w:rsidRDefault="00FA44E0" w:rsidP="00CE0EEF">
      <w:pPr>
        <w:rPr>
          <w:lang w:eastAsia="fr-CA"/>
        </w:rPr>
      </w:pPr>
      <w:r w:rsidRPr="0082364D">
        <w:rPr>
          <w:lang w:eastAsia="fr-CA"/>
        </w:rPr>
        <w:t xml:space="preserve">Notes: Make sure </w:t>
      </w:r>
      <w:r w:rsidR="00CE0EEF" w:rsidRPr="0082364D">
        <w:rPr>
          <w:lang w:eastAsia="fr-CA"/>
        </w:rPr>
        <w:t>you modified your Jaws</w:t>
      </w:r>
      <w:r w:rsidR="00243B41">
        <w:rPr>
          <w:lang w:eastAsia="fr-CA"/>
        </w:rPr>
        <w:t>'</w:t>
      </w:r>
      <w:r w:rsidR="00CE0EEF" w:rsidRPr="0082364D">
        <w:rPr>
          <w:lang w:eastAsia="fr-CA"/>
        </w:rPr>
        <w:t xml:space="preserve"> reading </w:t>
      </w:r>
      <w:r w:rsidRPr="0082364D">
        <w:rPr>
          <w:lang w:eastAsia="fr-CA"/>
        </w:rPr>
        <w:t>parameters by activating language detection and most punctuations reading.</w:t>
      </w:r>
      <w:r w:rsidR="00DC70D0" w:rsidRPr="0082364D">
        <w:rPr>
          <w:lang w:eastAsia="fr-CA"/>
        </w:rPr>
        <w:t>}</w:t>
      </w:r>
    </w:p>
    <w:p w:rsidR="00501063" w:rsidRDefault="00501063" w:rsidP="00501063">
      <w:pPr>
        <w:pStyle w:val="Titre1"/>
        <w:rPr>
          <w:lang w:eastAsia="fr-CA"/>
        </w:rPr>
      </w:pPr>
      <w:r>
        <w:rPr>
          <w:lang w:eastAsia="fr-CA"/>
        </w:rPr>
        <w:t>Special symbols</w:t>
      </w:r>
    </w:p>
    <w:p w:rsidR="00501063" w:rsidRDefault="00501063" w:rsidP="00501063">
      <w:pPr>
        <w:rPr>
          <w:lang w:eastAsia="fr-CA"/>
        </w:rPr>
      </w:pPr>
      <w:r w:rsidRPr="00501063">
        <w:rPr>
          <w:lang w:eastAsia="fr-CA"/>
        </w:rPr>
        <w:t>{* * *} break mark</w:t>
      </w:r>
    </w:p>
    <w:p w:rsidR="00375368" w:rsidRPr="0082364D" w:rsidRDefault="00501063" w:rsidP="00501063">
      <w:pPr>
        <w:pStyle w:val="Titre1"/>
        <w:rPr>
          <w:lang w:eastAsia="fr-CA"/>
        </w:rPr>
      </w:pPr>
      <w:r>
        <w:rPr>
          <w:lang w:eastAsia="fr-CA"/>
        </w:rPr>
        <w:t>Navigation links</w:t>
      </w:r>
    </w:p>
    <w:p w:rsidR="00052208" w:rsidRDefault="00501063">
      <w:pPr>
        <w:pStyle w:val="TM1"/>
        <w:tabs>
          <w:tab w:val="right" w:leader="dot" w:pos="9350"/>
        </w:tabs>
        <w:rPr>
          <w:rFonts w:asciiTheme="minorHAnsi" w:eastAsiaTheme="minorEastAsia" w:hAnsiTheme="minorHAnsi" w:cstheme="minorBidi"/>
          <w:noProof/>
          <w:sz w:val="22"/>
          <w:szCs w:val="22"/>
          <w:lang w:val="fr-CA" w:eastAsia="fr-CA"/>
        </w:rPr>
      </w:pPr>
      <w:r>
        <w:fldChar w:fldCharType="begin"/>
      </w:r>
      <w:r>
        <w:instrText xml:space="preserve"> TOC \n \h \z \u \t "Titre 2;1;Titre 3;2" </w:instrText>
      </w:r>
      <w:r>
        <w:fldChar w:fldCharType="separate"/>
      </w:r>
      <w:hyperlink w:anchor="_Toc154043533" w:history="1">
        <w:r w:rsidR="00052208" w:rsidRPr="001B2C33">
          <w:rPr>
            <w:rStyle w:val="Lienhypertexte"/>
            <w:noProof/>
          </w:rPr>
          <w:t>Marc Roig, Ph.D.</w:t>
        </w:r>
      </w:hyperlink>
    </w:p>
    <w:p w:rsidR="00052208" w:rsidRDefault="00052208">
      <w:pPr>
        <w:pStyle w:val="TM1"/>
        <w:tabs>
          <w:tab w:val="right" w:leader="dot" w:pos="9350"/>
        </w:tabs>
        <w:rPr>
          <w:rFonts w:asciiTheme="minorHAnsi" w:eastAsiaTheme="minorEastAsia" w:hAnsiTheme="minorHAnsi" w:cstheme="minorBidi"/>
          <w:noProof/>
          <w:sz w:val="22"/>
          <w:szCs w:val="22"/>
          <w:lang w:val="fr-CA" w:eastAsia="fr-CA"/>
        </w:rPr>
      </w:pPr>
      <w:hyperlink w:anchor="_Toc154043534" w:history="1">
        <w:r w:rsidRPr="001B2C33">
          <w:rPr>
            <w:rStyle w:val="Lienhypertexte"/>
            <w:noProof/>
          </w:rPr>
          <w:t>Conference abstract</w:t>
        </w:r>
      </w:hyperlink>
    </w:p>
    <w:p w:rsidR="00F40F83" w:rsidRDefault="00501063" w:rsidP="00243B41">
      <w:pPr>
        <w:pStyle w:val="Titre1"/>
      </w:pPr>
      <w:r>
        <w:fldChar w:fldCharType="end"/>
      </w:r>
      <w:r w:rsidR="00375368">
        <w:t>CRIR Scientific Conference:</w:t>
      </w:r>
      <w:r w:rsidR="00375368">
        <w:br/>
      </w:r>
      <w:r w:rsidR="00052208" w:rsidRPr="00052208">
        <w:t>Introducing the new Sleep Lab at the JRH and som</w:t>
      </w:r>
      <w:r w:rsidR="00052208">
        <w:t>e of the ongoing sleep projects</w:t>
      </w:r>
    </w:p>
    <w:p w:rsidR="00243B41" w:rsidRDefault="00F40F83" w:rsidP="00F40F83">
      <w:r w:rsidRPr="00F40F83">
        <w:t xml:space="preserve">{Logo CRIR Centre de </w:t>
      </w:r>
      <w:proofErr w:type="spellStart"/>
      <w:r w:rsidRPr="00F40F83">
        <w:t>recherche</w:t>
      </w:r>
      <w:proofErr w:type="spellEnd"/>
      <w:r w:rsidRPr="00F40F83">
        <w:t xml:space="preserve"> </w:t>
      </w:r>
      <w:proofErr w:type="spellStart"/>
      <w:r w:rsidRPr="00F40F83">
        <w:t>Interdisciplinaire</w:t>
      </w:r>
      <w:proofErr w:type="spellEnd"/>
      <w:r w:rsidRPr="00F40F83">
        <w:t xml:space="preserve"> </w:t>
      </w:r>
      <w:proofErr w:type="spellStart"/>
      <w:r w:rsidRPr="00F40F83">
        <w:t>en</w:t>
      </w:r>
      <w:proofErr w:type="spellEnd"/>
      <w:r w:rsidRPr="00F40F83">
        <w:t xml:space="preserve"> </w:t>
      </w:r>
      <w:proofErr w:type="spellStart"/>
      <w:r w:rsidRPr="00F40F83">
        <w:t>réadaptation</w:t>
      </w:r>
      <w:proofErr w:type="spellEnd"/>
      <w:r w:rsidRPr="00F40F83">
        <w:t xml:space="preserve"> du Montréal </w:t>
      </w:r>
      <w:proofErr w:type="spellStart"/>
      <w:r w:rsidRPr="00F40F83">
        <w:t>métropolitain</w:t>
      </w:r>
      <w:proofErr w:type="spellEnd"/>
      <w:r w:rsidRPr="00F40F83">
        <w:t>}</w:t>
      </w:r>
    </w:p>
    <w:p w:rsidR="00375368" w:rsidRPr="00375368" w:rsidRDefault="00375368" w:rsidP="00375368">
      <w:r w:rsidRPr="00375368">
        <w:t>Presented by: Jewish Rehabilitation Hospital</w:t>
      </w:r>
      <w:r w:rsidR="00052208">
        <w:t xml:space="preserve"> (JRH),</w:t>
      </w:r>
      <w:r w:rsidRPr="00375368">
        <w:t xml:space="preserve"> CISSS de Laval</w:t>
      </w:r>
    </w:p>
    <w:p w:rsidR="00375368" w:rsidRDefault="00375368" w:rsidP="00375368">
      <w:r>
        <w:t>{Box}</w:t>
      </w:r>
    </w:p>
    <w:p w:rsidR="00375368" w:rsidRDefault="00052208" w:rsidP="00375368">
      <w:r>
        <w:t xml:space="preserve">As part of the </w:t>
      </w:r>
      <w:r w:rsidR="00375368" w:rsidRPr="00375368">
        <w:t>"Talking Research"</w:t>
      </w:r>
      <w:r>
        <w:t xml:space="preserve"> </w:t>
      </w:r>
      <w:r w:rsidR="00375368" w:rsidRPr="00375368">
        <w:t>series | Presentations by researchers or postdoctoral fellows on the findings of their research projects</w:t>
      </w:r>
    </w:p>
    <w:p w:rsidR="00375368" w:rsidRDefault="00375368" w:rsidP="00375368">
      <w:r>
        <w:t>{/Box}</w:t>
      </w:r>
    </w:p>
    <w:p w:rsidR="00375368" w:rsidRDefault="00052208" w:rsidP="00375368">
      <w:pPr>
        <w:pStyle w:val="Titre2"/>
      </w:pPr>
      <w:bookmarkStart w:id="1" w:name="_Toc154043533"/>
      <w:r>
        <w:t xml:space="preserve">Marc </w:t>
      </w:r>
      <w:proofErr w:type="spellStart"/>
      <w:r>
        <w:t>Roig</w:t>
      </w:r>
      <w:proofErr w:type="spellEnd"/>
      <w:r w:rsidR="00375368">
        <w:t>, Ph.D.</w:t>
      </w:r>
      <w:bookmarkEnd w:id="1"/>
    </w:p>
    <w:p w:rsidR="00375368" w:rsidRDefault="00052208" w:rsidP="00052208">
      <w:r w:rsidRPr="00052208">
        <w:rPr>
          <w:i/>
        </w:rPr>
        <w:t>Associate Professor, School of Phy</w:t>
      </w:r>
      <w:r w:rsidRPr="00052208">
        <w:rPr>
          <w:i/>
        </w:rPr>
        <w:t xml:space="preserve">sical and Occupational Therapy, </w:t>
      </w:r>
      <w:r w:rsidRPr="00052208">
        <w:rPr>
          <w:i/>
        </w:rPr>
        <w:t>McGill University</w:t>
      </w:r>
      <w:r w:rsidRPr="00052208">
        <w:rPr>
          <w:i/>
        </w:rPr>
        <w:br/>
      </w:r>
      <w:r w:rsidRPr="00052208">
        <w:rPr>
          <w:i/>
        </w:rPr>
        <w:t xml:space="preserve">Regular Researcher, </w:t>
      </w:r>
      <w:proofErr w:type="spellStart"/>
      <w:r w:rsidRPr="00052208">
        <w:rPr>
          <w:i/>
        </w:rPr>
        <w:t>Feil</w:t>
      </w:r>
      <w:proofErr w:type="spellEnd"/>
      <w:r w:rsidRPr="00052208">
        <w:rPr>
          <w:i/>
        </w:rPr>
        <w:t xml:space="preserve"> </w:t>
      </w:r>
      <w:proofErr w:type="spellStart"/>
      <w:r w:rsidRPr="00052208">
        <w:rPr>
          <w:i/>
        </w:rPr>
        <w:t>Oberfeld</w:t>
      </w:r>
      <w:proofErr w:type="spellEnd"/>
      <w:r w:rsidRPr="00052208">
        <w:rPr>
          <w:i/>
        </w:rPr>
        <w:t>/CRIR</w:t>
      </w:r>
      <w:r>
        <w:rPr>
          <w:i/>
        </w:rPr>
        <w:t>–</w:t>
      </w:r>
      <w:r w:rsidRPr="00052208">
        <w:rPr>
          <w:i/>
        </w:rPr>
        <w:t>Jewish Rehabilitation Hospital Research Centre, CISSS de Laval</w:t>
      </w:r>
      <w:r w:rsidR="00375368" w:rsidRPr="00375368">
        <w:br/>
      </w:r>
      <w:r w:rsidR="00375368">
        <w:t xml:space="preserve">{Illustration: </w:t>
      </w:r>
      <w:r>
        <w:t xml:space="preserve">Marc </w:t>
      </w:r>
      <w:proofErr w:type="spellStart"/>
      <w:r>
        <w:t>Roig</w:t>
      </w:r>
      <w:proofErr w:type="spellEnd"/>
      <w:r w:rsidR="00375368">
        <w:t>}</w:t>
      </w:r>
    </w:p>
    <w:p w:rsidR="00375368" w:rsidRDefault="00052208" w:rsidP="00375368">
      <w:r w:rsidRPr="00052208">
        <w:t xml:space="preserve">Marc </w:t>
      </w:r>
      <w:proofErr w:type="spellStart"/>
      <w:r w:rsidRPr="00052208">
        <w:t>Roig</w:t>
      </w:r>
      <w:proofErr w:type="spellEnd"/>
      <w:r w:rsidRPr="00052208">
        <w:t xml:space="preserve"> completed a Bachelor</w:t>
      </w:r>
      <w:r w:rsidR="00E0531E">
        <w:t>'</w:t>
      </w:r>
      <w:r w:rsidRPr="00052208">
        <w:t>s degree in Sports Science and Physical Therapy and graduate studies in Sports Medicine and Exercise Science and Rehabilitation Sciences. He also has postdoctoral training in neuroscience.</w:t>
      </w:r>
    </w:p>
    <w:p w:rsidR="00375368" w:rsidRDefault="00052208" w:rsidP="00052208">
      <w:r>
        <w:t xml:space="preserve">Dr. </w:t>
      </w:r>
      <w:proofErr w:type="spellStart"/>
      <w:r>
        <w:t>Roig</w:t>
      </w:r>
      <w:r w:rsidR="00E0531E">
        <w:t>'</w:t>
      </w:r>
      <w:r>
        <w:t>s</w:t>
      </w:r>
      <w:proofErr w:type="spellEnd"/>
      <w:r>
        <w:t xml:space="preserve"> research program aims to understand the mechanisms of brain plasticity that underlie</w:t>
      </w:r>
      <w:r>
        <w:t xml:space="preserve"> </w:t>
      </w:r>
      <w:r>
        <w:t>memory formation and learning processes. His studies are designed to gain insight into these mechanisms in both health and disease, targeting not only young, older, and non-disabled individuals, but also people with neurological conditions such as stroke, Parkinson</w:t>
      </w:r>
      <w:r w:rsidR="00E0531E">
        <w:t>'</w:t>
      </w:r>
      <w:r>
        <w:t>s and mild cognitive</w:t>
      </w:r>
      <w:bookmarkStart w:id="2" w:name="_GoBack"/>
      <w:bookmarkEnd w:id="2"/>
      <w:r>
        <w:t xml:space="preserve"> impairment. His research program provides mechanistic information to design novel patient-oriented treatments that he tests directly in randomized clinical trials. Creating a continuum between applied neuroscience, clinical practice, and patient care, this translational approach has the potential to improve the quality of life in people living with cognitive and/or mobility limitations.</w:t>
      </w:r>
    </w:p>
    <w:p w:rsidR="00375368" w:rsidRDefault="00375368" w:rsidP="00375368">
      <w:pPr>
        <w:pStyle w:val="Titre2"/>
      </w:pPr>
      <w:bookmarkStart w:id="3" w:name="_Toc154043534"/>
      <w:r w:rsidRPr="00375368">
        <w:lastRenderedPageBreak/>
        <w:t>Conference abstract</w:t>
      </w:r>
      <w:bookmarkEnd w:id="3"/>
    </w:p>
    <w:p w:rsidR="00375368" w:rsidRDefault="00052208" w:rsidP="00052208">
      <w:r>
        <w:t xml:space="preserve">In this presentation, Dr. </w:t>
      </w:r>
      <w:proofErr w:type="spellStart"/>
      <w:r>
        <w:t>Roig</w:t>
      </w:r>
      <w:proofErr w:type="spellEnd"/>
      <w:r>
        <w:t xml:space="preserve"> will introduce his researc</w:t>
      </w:r>
      <w:r>
        <w:t xml:space="preserve">h on sleep (and lack of sleep). </w:t>
      </w:r>
      <w:r>
        <w:t>The presentation will introduce the new sleep lab, which is part of the Memory and Motor Rehabilitation Laboratory, located at the CRIR-Jewish Rehabilitation Hospital (JRH) site.</w:t>
      </w:r>
    </w:p>
    <w:p w:rsidR="00052208" w:rsidRDefault="00052208" w:rsidP="00052208">
      <w:r w:rsidRPr="00052208">
        <w:t xml:space="preserve">To find out more about the laboratory, </w:t>
      </w:r>
      <w:hyperlink r:id="rId9" w:history="1">
        <w:r w:rsidRPr="00052208">
          <w:rPr>
            <w:rStyle w:val="Lienhypertexte"/>
          </w:rPr>
          <w:t>click here</w:t>
        </w:r>
      </w:hyperlink>
      <w:r w:rsidRPr="00052208">
        <w:t>.</w:t>
      </w:r>
    </w:p>
    <w:p w:rsidR="00375368" w:rsidRDefault="00375368" w:rsidP="00375368">
      <w:r>
        <w:t>{Box}</w:t>
      </w:r>
    </w:p>
    <w:p w:rsidR="00375368" w:rsidRPr="00375368" w:rsidRDefault="00375368" w:rsidP="00375368">
      <w:r w:rsidRPr="00375368">
        <w:t>Date and time:</w:t>
      </w:r>
    </w:p>
    <w:p w:rsidR="00375368" w:rsidRDefault="00375368" w:rsidP="00375368">
      <w:pPr>
        <w:pStyle w:val="Retrait03"/>
      </w:pPr>
      <w:r>
        <w:t xml:space="preserve">January </w:t>
      </w:r>
      <w:r w:rsidR="00E0531E">
        <w:t>31</w:t>
      </w:r>
      <w:r>
        <w:t>, 2024</w:t>
      </w:r>
      <w:r>
        <w:br/>
        <w:t>12:00</w:t>
      </w:r>
      <w:r w:rsidR="00E0531E">
        <w:t xml:space="preserve"> – </w:t>
      </w:r>
      <w:r>
        <w:t>13:00</w:t>
      </w:r>
    </w:p>
    <w:p w:rsidR="00375368" w:rsidRDefault="00375368" w:rsidP="00375368">
      <w:r w:rsidRPr="00375368">
        <w:t>Contact:</w:t>
      </w:r>
      <w:r>
        <w:t xml:space="preserve"> </w:t>
      </w:r>
      <w:hyperlink r:id="rId10" w:history="1">
        <w:r w:rsidRPr="00855465">
          <w:rPr>
            <w:rStyle w:val="Lienhypertexte"/>
          </w:rPr>
          <w:t>fpietran_hjr@ssss.gouv.qc.ca</w:t>
        </w:r>
      </w:hyperlink>
    </w:p>
    <w:p w:rsidR="00375368" w:rsidRDefault="00375368" w:rsidP="00375368">
      <w:r w:rsidRPr="00375368">
        <w:t>Language:</w:t>
      </w:r>
      <w:r>
        <w:t xml:space="preserve"> English</w:t>
      </w:r>
    </w:p>
    <w:p w:rsidR="00375368" w:rsidRDefault="00375368" w:rsidP="00375368">
      <w:r>
        <w:t>{* * *}</w:t>
      </w:r>
    </w:p>
    <w:p w:rsidR="00375368" w:rsidRPr="00375368" w:rsidRDefault="00375368" w:rsidP="00375368">
      <w:r w:rsidRPr="00375368">
        <w:t xml:space="preserve">Modality: </w:t>
      </w:r>
      <w:proofErr w:type="spellStart"/>
      <w:r w:rsidRPr="00375368">
        <w:t>Hybride</w:t>
      </w:r>
      <w:proofErr w:type="spellEnd"/>
    </w:p>
    <w:p w:rsidR="00375368" w:rsidRDefault="00375368" w:rsidP="00375368">
      <w:pPr>
        <w:pStyle w:val="Retrait03"/>
      </w:pPr>
      <w:r w:rsidRPr="00E0531E">
        <w:t>In person:</w:t>
      </w:r>
      <w:r>
        <w:t xml:space="preserve"> Jewish Rehabilitation Hospital, Room D 1004</w:t>
      </w:r>
      <w:r>
        <w:br/>
        <w:t xml:space="preserve">Please confirm your presence: </w:t>
      </w:r>
      <w:hyperlink r:id="rId11" w:history="1">
        <w:r w:rsidRPr="00855465">
          <w:rPr>
            <w:rStyle w:val="Lienhypertexte"/>
          </w:rPr>
          <w:t>fpietran_hjr@ssss.gouv.qc.ca</w:t>
        </w:r>
      </w:hyperlink>
    </w:p>
    <w:p w:rsidR="00375368" w:rsidRDefault="00375368" w:rsidP="00375368">
      <w:pPr>
        <w:pStyle w:val="Retrait03"/>
      </w:pPr>
      <w:r>
        <w:t>or</w:t>
      </w:r>
    </w:p>
    <w:p w:rsidR="00375368" w:rsidRDefault="00375368" w:rsidP="00375368">
      <w:pPr>
        <w:pStyle w:val="Retrait03"/>
      </w:pPr>
      <w:r w:rsidRPr="00E0531E">
        <w:t>Virtual:</w:t>
      </w:r>
      <w:r>
        <w:t xml:space="preserve"> On Zoom. Please register:</w:t>
      </w:r>
      <w:r>
        <w:br/>
      </w:r>
      <w:hyperlink r:id="rId12" w:history="1">
        <w:r w:rsidR="00E0531E" w:rsidRPr="009C7AF7">
          <w:rPr>
            <w:rStyle w:val="Lienhypertexte"/>
          </w:rPr>
          <w:t>https://us02web.zoom.us/meeting/register/tZIsdOigrD0pHNdlFD6CQVnyci-MG3VvYCUg</w:t>
        </w:r>
      </w:hyperlink>
    </w:p>
    <w:p w:rsidR="00375368" w:rsidRDefault="00375368" w:rsidP="00375368">
      <w:r>
        <w:t>{/Box}</w:t>
      </w:r>
    </w:p>
    <w:p w:rsidR="00375368" w:rsidRDefault="00375368" w:rsidP="00375368">
      <w:r>
        <w:t xml:space="preserve">{Logo Centre </w:t>
      </w:r>
      <w:proofErr w:type="spellStart"/>
      <w:r>
        <w:t>intégré</w:t>
      </w:r>
      <w:proofErr w:type="spellEnd"/>
      <w:r>
        <w:t xml:space="preserve"> de santé et de services </w:t>
      </w:r>
      <w:proofErr w:type="spellStart"/>
      <w:r>
        <w:t>sociaux</w:t>
      </w:r>
      <w:proofErr w:type="spellEnd"/>
      <w:r>
        <w:t xml:space="preserve"> de Laval du Québec}</w:t>
      </w:r>
    </w:p>
    <w:p w:rsidR="00375368" w:rsidRDefault="00375368" w:rsidP="00375368">
      <w:r>
        <w:t xml:space="preserve">{Logo </w:t>
      </w:r>
      <w:proofErr w:type="spellStart"/>
      <w:r>
        <w:t>Fondation</w:t>
      </w:r>
      <w:proofErr w:type="spellEnd"/>
      <w:r>
        <w:t xml:space="preserve"> </w:t>
      </w:r>
      <w:proofErr w:type="spellStart"/>
      <w:r>
        <w:t>Hôpital</w:t>
      </w:r>
      <w:proofErr w:type="spellEnd"/>
      <w:r>
        <w:t xml:space="preserve"> </w:t>
      </w:r>
      <w:proofErr w:type="spellStart"/>
      <w:r>
        <w:t>juif</w:t>
      </w:r>
      <w:proofErr w:type="spellEnd"/>
      <w:r>
        <w:t xml:space="preserve"> de </w:t>
      </w:r>
      <w:proofErr w:type="spellStart"/>
      <w:r>
        <w:t>réadaptation</w:t>
      </w:r>
      <w:proofErr w:type="spellEnd"/>
      <w:r>
        <w:t xml:space="preserve"> | Jewish Rehabilitation Hospital Foundation}</w:t>
      </w:r>
    </w:p>
    <w:sectPr w:rsidR="00375368" w:rsidSect="00930F2F">
      <w:footerReference w:type="even" r:id="rId13"/>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B5A" w:rsidRDefault="00035B5A">
      <w:r>
        <w:separator/>
      </w:r>
    </w:p>
    <w:p w:rsidR="00035B5A" w:rsidRDefault="00035B5A"/>
    <w:p w:rsidR="00035B5A" w:rsidRDefault="00035B5A"/>
    <w:p w:rsidR="00035B5A" w:rsidRDefault="00035B5A"/>
  </w:endnote>
  <w:endnote w:type="continuationSeparator" w:id="0">
    <w:p w:rsidR="00035B5A" w:rsidRDefault="00035B5A">
      <w:r>
        <w:continuationSeparator/>
      </w:r>
    </w:p>
    <w:p w:rsidR="00035B5A" w:rsidRDefault="00035B5A"/>
    <w:p w:rsidR="00035B5A" w:rsidRDefault="00035B5A"/>
    <w:p w:rsidR="00035B5A" w:rsidRDefault="00035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Hont">
    <w:panose1 w:val="020B0604030504040204"/>
    <w:charset w:val="00"/>
    <w:family w:val="swiss"/>
    <w:pitch w:val="variable"/>
    <w:sig w:usb0="A00000AF" w:usb1="40002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B41" w:rsidRDefault="00F22D10" w:rsidP="00442639">
    <w:pPr>
      <w:framePr w:wrap="around" w:vAnchor="text" w:hAnchor="margin" w:xAlign="right" w:y="1"/>
    </w:pPr>
    <w:r>
      <w:fldChar w:fldCharType="begin"/>
    </w:r>
    <w:r>
      <w:instrText xml:space="preserve">PAGE  </w:instrText>
    </w:r>
    <w:r>
      <w:fldChar w:fldCharType="end"/>
    </w:r>
  </w:p>
  <w:p w:rsidR="00F22D10" w:rsidRDefault="00F22D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B5A" w:rsidRDefault="00035B5A">
      <w:r>
        <w:separator/>
      </w:r>
    </w:p>
    <w:p w:rsidR="00035B5A" w:rsidRDefault="00035B5A"/>
    <w:p w:rsidR="00035B5A" w:rsidRDefault="00035B5A"/>
  </w:footnote>
  <w:footnote w:type="continuationSeparator" w:id="0">
    <w:p w:rsidR="00035B5A" w:rsidRDefault="00035B5A">
      <w:r>
        <w:continuationSeparator/>
      </w:r>
    </w:p>
    <w:p w:rsidR="00035B5A" w:rsidRDefault="00035B5A"/>
    <w:p w:rsidR="00035B5A" w:rsidRDefault="00035B5A"/>
    <w:p w:rsidR="00035B5A" w:rsidRDefault="00035B5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15:restartNumberingAfterBreak="0">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8C6A50"/>
    <w:multiLevelType w:val="multilevel"/>
    <w:tmpl w:val="C1EAC2E8"/>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8"/>
  </w:num>
  <w:num w:numId="5">
    <w:abstractNumId w:val="5"/>
  </w:num>
  <w:num w:numId="6">
    <w:abstractNumId w:val="0"/>
    <w:lvlOverride w:ilvl="0">
      <w:startOverride w:val="1"/>
    </w:lvlOverride>
  </w:num>
  <w:num w:numId="7">
    <w:abstractNumId w:val="0"/>
    <w:lvlOverride w:ilvl="0">
      <w:startOverride w:val="1"/>
    </w:lvlOverride>
  </w:num>
  <w:num w:numId="8">
    <w:abstractNumId w:val="7"/>
  </w:num>
  <w:num w:numId="9">
    <w:abstractNumId w:val="3"/>
  </w:num>
  <w:num w:numId="10">
    <w:abstractNumId w:val="1"/>
  </w:num>
  <w:num w:numId="11">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n-CA" w:vendorID="64" w:dllVersion="131078" w:nlCheck="1" w:checkStyle="1"/>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5A"/>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A6F"/>
    <w:rsid w:val="00035B5A"/>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208"/>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10CC"/>
    <w:rsid w:val="000D1134"/>
    <w:rsid w:val="000D1C01"/>
    <w:rsid w:val="000D1C73"/>
    <w:rsid w:val="000D294D"/>
    <w:rsid w:val="000D3C7F"/>
    <w:rsid w:val="000D4EDE"/>
    <w:rsid w:val="000D534F"/>
    <w:rsid w:val="000D56F5"/>
    <w:rsid w:val="000D57CF"/>
    <w:rsid w:val="000D6507"/>
    <w:rsid w:val="000D6DE0"/>
    <w:rsid w:val="000D6EEE"/>
    <w:rsid w:val="000E024D"/>
    <w:rsid w:val="000E1403"/>
    <w:rsid w:val="000E23A5"/>
    <w:rsid w:val="000E27A9"/>
    <w:rsid w:val="000E2B95"/>
    <w:rsid w:val="000E3063"/>
    <w:rsid w:val="000E351C"/>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5D9"/>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274DD"/>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4EC4"/>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782"/>
    <w:rsid w:val="001C185B"/>
    <w:rsid w:val="001C18E1"/>
    <w:rsid w:val="001C2048"/>
    <w:rsid w:val="001C285F"/>
    <w:rsid w:val="001C43F7"/>
    <w:rsid w:val="001C4516"/>
    <w:rsid w:val="001C47C6"/>
    <w:rsid w:val="001C5491"/>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B41"/>
    <w:rsid w:val="00243CE8"/>
    <w:rsid w:val="00244AA8"/>
    <w:rsid w:val="00244FAE"/>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3340"/>
    <w:rsid w:val="00273702"/>
    <w:rsid w:val="0027463C"/>
    <w:rsid w:val="002747E3"/>
    <w:rsid w:val="00275426"/>
    <w:rsid w:val="00276987"/>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3B11"/>
    <w:rsid w:val="002D4B2E"/>
    <w:rsid w:val="002D52F5"/>
    <w:rsid w:val="002D5E01"/>
    <w:rsid w:val="002D68BA"/>
    <w:rsid w:val="002D6D1E"/>
    <w:rsid w:val="002D7504"/>
    <w:rsid w:val="002D7830"/>
    <w:rsid w:val="002E072F"/>
    <w:rsid w:val="002E29AA"/>
    <w:rsid w:val="002E3105"/>
    <w:rsid w:val="002E3B97"/>
    <w:rsid w:val="002E3D55"/>
    <w:rsid w:val="002E3E44"/>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3AD2"/>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368"/>
    <w:rsid w:val="003757D6"/>
    <w:rsid w:val="00375C54"/>
    <w:rsid w:val="00376173"/>
    <w:rsid w:val="0037625F"/>
    <w:rsid w:val="003769EC"/>
    <w:rsid w:val="00377091"/>
    <w:rsid w:val="003773A2"/>
    <w:rsid w:val="003803B2"/>
    <w:rsid w:val="00380B4F"/>
    <w:rsid w:val="00380C67"/>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66"/>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7792"/>
    <w:rsid w:val="003B7D92"/>
    <w:rsid w:val="003C0D66"/>
    <w:rsid w:val="003C260F"/>
    <w:rsid w:val="003C34C0"/>
    <w:rsid w:val="003C3616"/>
    <w:rsid w:val="003C3DA6"/>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BFE"/>
    <w:rsid w:val="0040237E"/>
    <w:rsid w:val="004024DD"/>
    <w:rsid w:val="00402681"/>
    <w:rsid w:val="00402945"/>
    <w:rsid w:val="004039D1"/>
    <w:rsid w:val="004044D4"/>
    <w:rsid w:val="00404D0C"/>
    <w:rsid w:val="00405C36"/>
    <w:rsid w:val="0040691E"/>
    <w:rsid w:val="00411AE9"/>
    <w:rsid w:val="00412511"/>
    <w:rsid w:val="0041389E"/>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DD"/>
    <w:rsid w:val="00456A7B"/>
    <w:rsid w:val="00456DCF"/>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1EA6"/>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1063"/>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34A9"/>
    <w:rsid w:val="005340E4"/>
    <w:rsid w:val="005347CC"/>
    <w:rsid w:val="00534F85"/>
    <w:rsid w:val="00540BDC"/>
    <w:rsid w:val="0054123B"/>
    <w:rsid w:val="00541CF2"/>
    <w:rsid w:val="005431B4"/>
    <w:rsid w:val="005433A7"/>
    <w:rsid w:val="005441B8"/>
    <w:rsid w:val="00545CB1"/>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509E"/>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4667"/>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86EA1"/>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6917"/>
    <w:rsid w:val="006A6974"/>
    <w:rsid w:val="006A7E48"/>
    <w:rsid w:val="006B000A"/>
    <w:rsid w:val="006B00BB"/>
    <w:rsid w:val="006B012F"/>
    <w:rsid w:val="006B0243"/>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2F9"/>
    <w:rsid w:val="006F53F3"/>
    <w:rsid w:val="006F7F08"/>
    <w:rsid w:val="00700003"/>
    <w:rsid w:val="0070316E"/>
    <w:rsid w:val="00703DC5"/>
    <w:rsid w:val="00705B5E"/>
    <w:rsid w:val="00705D53"/>
    <w:rsid w:val="00706B9B"/>
    <w:rsid w:val="0070720E"/>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B98"/>
    <w:rsid w:val="00792D3F"/>
    <w:rsid w:val="00793725"/>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06ED"/>
    <w:rsid w:val="007E100F"/>
    <w:rsid w:val="007E11F9"/>
    <w:rsid w:val="007E1448"/>
    <w:rsid w:val="007E1980"/>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E1F"/>
    <w:rsid w:val="00802CBF"/>
    <w:rsid w:val="0080327F"/>
    <w:rsid w:val="008035FA"/>
    <w:rsid w:val="0080370A"/>
    <w:rsid w:val="00803A83"/>
    <w:rsid w:val="00803F53"/>
    <w:rsid w:val="008046AB"/>
    <w:rsid w:val="008050BA"/>
    <w:rsid w:val="00805294"/>
    <w:rsid w:val="008054CA"/>
    <w:rsid w:val="00805921"/>
    <w:rsid w:val="00805E95"/>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64D"/>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4C70"/>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16"/>
    <w:rsid w:val="00866DBE"/>
    <w:rsid w:val="00867B36"/>
    <w:rsid w:val="00870B3D"/>
    <w:rsid w:val="00870D83"/>
    <w:rsid w:val="00871114"/>
    <w:rsid w:val="00871863"/>
    <w:rsid w:val="008724E7"/>
    <w:rsid w:val="00872504"/>
    <w:rsid w:val="0087263E"/>
    <w:rsid w:val="00872773"/>
    <w:rsid w:val="0087354A"/>
    <w:rsid w:val="008743B5"/>
    <w:rsid w:val="0087572B"/>
    <w:rsid w:val="0087723E"/>
    <w:rsid w:val="008778D4"/>
    <w:rsid w:val="008807A9"/>
    <w:rsid w:val="00882A26"/>
    <w:rsid w:val="008832AE"/>
    <w:rsid w:val="008837E7"/>
    <w:rsid w:val="0088392C"/>
    <w:rsid w:val="0088458B"/>
    <w:rsid w:val="00884715"/>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058C"/>
    <w:rsid w:val="008C13DC"/>
    <w:rsid w:val="008C2251"/>
    <w:rsid w:val="008C470C"/>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6A36"/>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5E6B"/>
    <w:rsid w:val="009B5F08"/>
    <w:rsid w:val="009B5F2A"/>
    <w:rsid w:val="009B6289"/>
    <w:rsid w:val="009B7E3B"/>
    <w:rsid w:val="009C1047"/>
    <w:rsid w:val="009C11BC"/>
    <w:rsid w:val="009C1573"/>
    <w:rsid w:val="009C2571"/>
    <w:rsid w:val="009C2D57"/>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850"/>
    <w:rsid w:val="00A551E0"/>
    <w:rsid w:val="00A55392"/>
    <w:rsid w:val="00A55584"/>
    <w:rsid w:val="00A559FC"/>
    <w:rsid w:val="00A55C23"/>
    <w:rsid w:val="00A566C5"/>
    <w:rsid w:val="00A608FD"/>
    <w:rsid w:val="00A60ADE"/>
    <w:rsid w:val="00A61101"/>
    <w:rsid w:val="00A61F9E"/>
    <w:rsid w:val="00A62D32"/>
    <w:rsid w:val="00A62EEB"/>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37D5"/>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617A"/>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D01"/>
    <w:rsid w:val="00C70DEB"/>
    <w:rsid w:val="00C71E69"/>
    <w:rsid w:val="00C72450"/>
    <w:rsid w:val="00C729FE"/>
    <w:rsid w:val="00C73436"/>
    <w:rsid w:val="00C73620"/>
    <w:rsid w:val="00C74083"/>
    <w:rsid w:val="00C741B9"/>
    <w:rsid w:val="00C741C3"/>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1AC3"/>
    <w:rsid w:val="00CD50F6"/>
    <w:rsid w:val="00CD6141"/>
    <w:rsid w:val="00CD62F7"/>
    <w:rsid w:val="00CD6381"/>
    <w:rsid w:val="00CD6F79"/>
    <w:rsid w:val="00CD7959"/>
    <w:rsid w:val="00CD7E41"/>
    <w:rsid w:val="00CD7E6E"/>
    <w:rsid w:val="00CE0EEF"/>
    <w:rsid w:val="00CE1372"/>
    <w:rsid w:val="00CE13A5"/>
    <w:rsid w:val="00CE2221"/>
    <w:rsid w:val="00CE2799"/>
    <w:rsid w:val="00CE4D35"/>
    <w:rsid w:val="00CE59E9"/>
    <w:rsid w:val="00CE619C"/>
    <w:rsid w:val="00CE712A"/>
    <w:rsid w:val="00CF080B"/>
    <w:rsid w:val="00CF09CA"/>
    <w:rsid w:val="00CF1EA8"/>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392D"/>
    <w:rsid w:val="00D341CA"/>
    <w:rsid w:val="00D3430C"/>
    <w:rsid w:val="00D3473A"/>
    <w:rsid w:val="00D3484D"/>
    <w:rsid w:val="00D349C9"/>
    <w:rsid w:val="00D35260"/>
    <w:rsid w:val="00D354B2"/>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DF"/>
    <w:rsid w:val="00D76A31"/>
    <w:rsid w:val="00D76D0D"/>
    <w:rsid w:val="00D770B4"/>
    <w:rsid w:val="00D779AE"/>
    <w:rsid w:val="00D77AD5"/>
    <w:rsid w:val="00D77C32"/>
    <w:rsid w:val="00D80222"/>
    <w:rsid w:val="00D80407"/>
    <w:rsid w:val="00D816B2"/>
    <w:rsid w:val="00D81934"/>
    <w:rsid w:val="00D825BA"/>
    <w:rsid w:val="00D82BDC"/>
    <w:rsid w:val="00D83B85"/>
    <w:rsid w:val="00D8583B"/>
    <w:rsid w:val="00D85E1A"/>
    <w:rsid w:val="00D86623"/>
    <w:rsid w:val="00D87F2D"/>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2BF2"/>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0D0"/>
    <w:rsid w:val="00DC7CBE"/>
    <w:rsid w:val="00DD167C"/>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31E"/>
    <w:rsid w:val="00E05E7C"/>
    <w:rsid w:val="00E066B6"/>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68B"/>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0848"/>
    <w:rsid w:val="00EC133D"/>
    <w:rsid w:val="00EC26F0"/>
    <w:rsid w:val="00EC3CE9"/>
    <w:rsid w:val="00EC3E33"/>
    <w:rsid w:val="00EC3FDE"/>
    <w:rsid w:val="00EC40F9"/>
    <w:rsid w:val="00EC49CC"/>
    <w:rsid w:val="00EC4E5A"/>
    <w:rsid w:val="00EC5001"/>
    <w:rsid w:val="00EC500E"/>
    <w:rsid w:val="00EC6C90"/>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038C"/>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0F83"/>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30F6"/>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6E5B"/>
    <w:rsid w:val="00F77FE3"/>
    <w:rsid w:val="00F80029"/>
    <w:rsid w:val="00F80A3B"/>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4E0"/>
    <w:rsid w:val="00FA4833"/>
    <w:rsid w:val="00FA486F"/>
    <w:rsid w:val="00FA5A6B"/>
    <w:rsid w:val="00FA5E00"/>
    <w:rsid w:val="00FA6C7E"/>
    <w:rsid w:val="00FA7FB7"/>
    <w:rsid w:val="00FB0059"/>
    <w:rsid w:val="00FB1D18"/>
    <w:rsid w:val="00FB4951"/>
    <w:rsid w:val="00FB5E69"/>
    <w:rsid w:val="00FB6419"/>
    <w:rsid w:val="00FB74A6"/>
    <w:rsid w:val="00FB7ABC"/>
    <w:rsid w:val="00FC02F7"/>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677B"/>
    <w:rsid w:val="00FE7862"/>
    <w:rsid w:val="00FE7B28"/>
    <w:rsid w:val="00FE7D89"/>
    <w:rsid w:val="00FF05E7"/>
    <w:rsid w:val="00FF10C7"/>
    <w:rsid w:val="00FF17C1"/>
    <w:rsid w:val="00FF21CF"/>
    <w:rsid w:val="00FF34A5"/>
    <w:rsid w:val="00FF3556"/>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FA19"/>
  <w15:docId w15:val="{AA7D4C90-2E7E-4CB7-B17A-ADC56F60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EA1"/>
    <w:rPr>
      <w:rFonts w:ascii="Arial" w:hAnsi="Arial"/>
      <w:sz w:val="24"/>
      <w:szCs w:val="24"/>
      <w:lang w:val="en-US" w:eastAsia="fr-FR"/>
    </w:rPr>
  </w:style>
  <w:style w:type="paragraph" w:styleId="Titre1">
    <w:name w:val="heading 1"/>
    <w:next w:val="Normal"/>
    <w:qFormat/>
    <w:rsid w:val="00FA44E0"/>
    <w:pPr>
      <w:spacing w:before="440"/>
      <w:jc w:val="center"/>
      <w:outlineLvl w:val="0"/>
    </w:pPr>
    <w:rPr>
      <w:rFonts w:ascii="Arial" w:hAnsi="Arial" w:cs="Arial"/>
      <w:b/>
      <w:bCs/>
      <w:kern w:val="32"/>
      <w:sz w:val="44"/>
      <w:szCs w:val="32"/>
      <w:lang w:val="en-US" w:eastAsia="fr-FR"/>
    </w:rPr>
  </w:style>
  <w:style w:type="paragraph" w:styleId="Titre2">
    <w:name w:val="heading 2"/>
    <w:basedOn w:val="Normal"/>
    <w:next w:val="Normal"/>
    <w:qFormat/>
    <w:rsid w:val="00FA44E0"/>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FA44E0"/>
    <w:pPr>
      <w:spacing w:before="320"/>
      <w:outlineLvl w:val="3"/>
    </w:pPr>
    <w:rPr>
      <w:bCs/>
      <w:i/>
      <w:sz w:val="32"/>
      <w:szCs w:val="28"/>
    </w:rPr>
  </w:style>
  <w:style w:type="paragraph" w:styleId="Titre5">
    <w:name w:val="heading 5"/>
    <w:basedOn w:val="Normal"/>
    <w:next w:val="Normal"/>
    <w:qFormat/>
    <w:rsid w:val="00FA44E0"/>
    <w:pPr>
      <w:outlineLvl w:val="4"/>
    </w:pPr>
    <w:rPr>
      <w:b/>
      <w:bCs/>
      <w:iCs/>
      <w:szCs w:val="26"/>
    </w:rPr>
  </w:style>
  <w:style w:type="paragraph" w:styleId="Titre6">
    <w:name w:val="heading 6"/>
    <w:basedOn w:val="Normal"/>
    <w:next w:val="Normal"/>
    <w:qFormat/>
    <w:rsid w:val="00FA44E0"/>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qFormat/>
    <w:rsid w:val="00FA44E0"/>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styleId="Lienhypertextesuivivisit">
    <w:name w:val="FollowedHyperlink"/>
    <w:basedOn w:val="Policepardfaut"/>
    <w:rsid w:val="00A71451"/>
    <w:rPr>
      <w:color w:val="800080" w:themeColor="followedHyperlink"/>
      <w:u w:val="single"/>
    </w:rPr>
  </w:style>
  <w:style w:type="character" w:customStyle="1" w:styleId="Titre4Car">
    <w:name w:val="Titre 4 Car"/>
    <w:link w:val="Titre4"/>
    <w:rsid w:val="00FA44E0"/>
    <w:rPr>
      <w:rFonts w:ascii="Arial" w:hAnsi="Arial"/>
      <w:bCs/>
      <w:i/>
      <w:sz w:val="32"/>
      <w:szCs w:val="28"/>
      <w:lang w:val="en-US" w:eastAsia="fr-FR"/>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CE0EEF"/>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A44E0"/>
    <w:pPr>
      <w:numPr>
        <w:numId w:val="5"/>
      </w:numPr>
    </w:pPr>
  </w:style>
  <w:style w:type="paragraph" w:styleId="Titre">
    <w:name w:val="Title"/>
    <w:basedOn w:val="Normal"/>
    <w:next w:val="Normal"/>
    <w:link w:val="TitreCar"/>
    <w:qFormat/>
    <w:rsid w:val="000E27A9"/>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0E27A9"/>
    <w:rPr>
      <w:rFonts w:ascii="Arial" w:eastAsiaTheme="majorEastAsia" w:hAnsi="Arial" w:cstheme="majorBidi"/>
      <w:b/>
      <w:spacing w:val="5"/>
      <w:kern w:val="28"/>
      <w:sz w:val="44"/>
      <w:szCs w:val="52"/>
      <w:lang w:val="en-US" w:eastAsia="fr-FR"/>
    </w:rPr>
  </w:style>
  <w:style w:type="paragraph" w:customStyle="1" w:styleId="Retrait03">
    <w:name w:val="Retrait 0.3"/>
    <w:basedOn w:val="Normal"/>
    <w:next w:val="Normal"/>
    <w:qFormat/>
    <w:rsid w:val="00FA44E0"/>
    <w:pPr>
      <w:ind w:left="432"/>
    </w:pPr>
    <w:rPr>
      <w:lang w:eastAsia="fr-CA"/>
    </w:rPr>
  </w:style>
  <w:style w:type="paragraph" w:customStyle="1" w:styleId="Retrait06">
    <w:name w:val="Retrait 0.6"/>
    <w:basedOn w:val="Normal"/>
    <w:next w:val="Normal"/>
    <w:qFormat/>
    <w:rsid w:val="00FA44E0"/>
    <w:pPr>
      <w:ind w:left="864"/>
    </w:pPr>
  </w:style>
  <w:style w:type="paragraph" w:customStyle="1" w:styleId="Retrait09">
    <w:name w:val="Retrait 0.9"/>
    <w:basedOn w:val="Normal"/>
    <w:next w:val="Normal"/>
    <w:qFormat/>
    <w:rsid w:val="00FA44E0"/>
    <w:pPr>
      <w:ind w:left="1296"/>
    </w:pPr>
  </w:style>
  <w:style w:type="paragraph" w:customStyle="1" w:styleId="Retrait12">
    <w:name w:val="Retrait 1.2"/>
    <w:basedOn w:val="Normal"/>
    <w:next w:val="Normal"/>
    <w:qFormat/>
    <w:rsid w:val="000E27A9"/>
    <w:pPr>
      <w:ind w:left="1728"/>
    </w:pPr>
  </w:style>
  <w:style w:type="paragraph" w:customStyle="1" w:styleId="Listenumrosplusieursniveaux">
    <w:name w:val="Liste à numéros plusieurs niveaux"/>
    <w:basedOn w:val="Normal"/>
    <w:next w:val="Normal"/>
    <w:qFormat/>
    <w:rsid w:val="00FA44E0"/>
    <w:pPr>
      <w:numPr>
        <w:numId w:val="10"/>
      </w:numPr>
    </w:pPr>
  </w:style>
  <w:style w:type="paragraph" w:styleId="En-tte">
    <w:name w:val="header"/>
    <w:basedOn w:val="Normal"/>
    <w:link w:val="En-tteCar"/>
    <w:unhideWhenUsed/>
    <w:rsid w:val="00E0531E"/>
    <w:pPr>
      <w:tabs>
        <w:tab w:val="center" w:pos="4320"/>
        <w:tab w:val="right" w:pos="8640"/>
      </w:tabs>
      <w:spacing w:before="0" w:after="0" w:line="240" w:lineRule="auto"/>
    </w:pPr>
  </w:style>
  <w:style w:type="character" w:customStyle="1" w:styleId="En-tteCar">
    <w:name w:val="En-tête Car"/>
    <w:basedOn w:val="Policepardfaut"/>
    <w:link w:val="En-tte"/>
    <w:rsid w:val="00E0531E"/>
    <w:rPr>
      <w:rFonts w:ascii="Arial" w:hAnsi="Arial"/>
      <w:sz w:val="24"/>
      <w:szCs w:val="24"/>
      <w:lang w:val="en-US" w:eastAsia="fr-FR"/>
    </w:rPr>
  </w:style>
  <w:style w:type="paragraph" w:styleId="Pieddepage">
    <w:name w:val="footer"/>
    <w:basedOn w:val="Normal"/>
    <w:link w:val="PieddepageCar"/>
    <w:unhideWhenUsed/>
    <w:rsid w:val="00E0531E"/>
    <w:pPr>
      <w:tabs>
        <w:tab w:val="center" w:pos="4320"/>
        <w:tab w:val="right" w:pos="8640"/>
      </w:tabs>
      <w:spacing w:before="0" w:after="0" w:line="240" w:lineRule="auto"/>
    </w:pPr>
  </w:style>
  <w:style w:type="paragraph" w:styleId="TM1">
    <w:name w:val="toc 1"/>
    <w:basedOn w:val="Normal"/>
    <w:next w:val="Normal"/>
    <w:autoRedefine/>
    <w:uiPriority w:val="39"/>
    <w:unhideWhenUsed/>
    <w:rsid w:val="00EC0848"/>
    <w:pPr>
      <w:spacing w:after="100"/>
    </w:pPr>
  </w:style>
  <w:style w:type="paragraph" w:styleId="TM2">
    <w:name w:val="toc 2"/>
    <w:basedOn w:val="Normal"/>
    <w:next w:val="Normal"/>
    <w:autoRedefine/>
    <w:uiPriority w:val="39"/>
    <w:unhideWhenUsed/>
    <w:rsid w:val="00EC0848"/>
    <w:pPr>
      <w:spacing w:after="100"/>
      <w:ind w:left="240"/>
    </w:pPr>
  </w:style>
  <w:style w:type="paragraph" w:styleId="TM3">
    <w:name w:val="toc 3"/>
    <w:basedOn w:val="Normal"/>
    <w:next w:val="Normal"/>
    <w:autoRedefine/>
    <w:uiPriority w:val="39"/>
    <w:unhideWhenUsed/>
    <w:rsid w:val="00EC0848"/>
    <w:pPr>
      <w:spacing w:after="100"/>
      <w:ind w:left="480"/>
    </w:pPr>
  </w:style>
  <w:style w:type="character" w:customStyle="1" w:styleId="PieddepageCar">
    <w:name w:val="Pied de page Car"/>
    <w:basedOn w:val="Policepardfaut"/>
    <w:link w:val="Pieddepage"/>
    <w:rsid w:val="00E0531E"/>
    <w:rPr>
      <w:rFonts w:ascii="Arial" w:hAnsi="Arial"/>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raille.inlb@ssss.gouv.qc.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meeting/register/tZIsdOigrD0pHNdlFD6CQVnyci-MG3VvYCU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pietran_hjr@ssss.gouv.q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pietran_hjr@ssss.gouv.qc.ca" TargetMode="External"/><Relationship Id="rId4" Type="http://schemas.openxmlformats.org/officeDocument/2006/relationships/settings" Target="settings.xml"/><Relationship Id="rId9" Type="http://schemas.openxmlformats.org/officeDocument/2006/relationships/hyperlink" Target="https://crir.ca/en/research/laboratories/laboratories/readaptation-de-la-memoire-motric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emilla\Documents\Gabarit%20E-text_an.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ED45F54-3C28-44CB-B612-9723A92F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E-text_an.dotm</Template>
  <TotalTime>27</TotalTime>
  <Pages>3</Pages>
  <Words>507</Words>
  <Characters>3150</Characters>
  <Application>Microsoft Office Word</Application>
  <DocSecurity>0</DocSecurity>
  <Lines>76</Lines>
  <Paragraphs>37</Paragraphs>
  <ScaleCrop>false</ScaleCrop>
  <HeadingPairs>
    <vt:vector size="2" baseType="variant">
      <vt:variant>
        <vt:lpstr>Titre</vt:lpstr>
      </vt:variant>
      <vt:variant>
        <vt:i4>1</vt:i4>
      </vt:variant>
    </vt:vector>
  </HeadingPairs>
  <TitlesOfParts>
    <vt:vector size="1" baseType="lpstr">
      <vt:lpstr>CRIR Scientific Conference: Introducing the new Sleep Lab at the JRH and some of the ongoing sleep projects.</vt:lpstr>
    </vt:vector>
  </TitlesOfParts>
  <Company>Institut Nazareth et Louis-Braille</Company>
  <LinksUpToDate>false</LinksUpToDate>
  <CharactersWithSpaces>3621</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CRIR Scientific Conference: Introducing the new Sleep Lab at the JRH and some of the ongoing sleep projects.</dc:title>
  <dc:creator/>
  <cp:lastModifiedBy>Lisette Mazoué</cp:lastModifiedBy>
  <cp:revision>4</cp:revision>
  <cp:lastPrinted>2017-06-07T12:27:00Z</cp:lastPrinted>
  <dcterms:created xsi:type="dcterms:W3CDTF">2023-12-21T14:22:00Z</dcterms:created>
  <dcterms:modified xsi:type="dcterms:W3CDTF">2023-12-21T14:49:00Z</dcterms:modified>
</cp:coreProperties>
</file>